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2F" w:rsidRPr="00FD1216" w:rsidRDefault="00077A3F" w:rsidP="00077A3F">
      <w:pPr>
        <w:wordWrap w:val="0"/>
        <w:ind w:right="440"/>
        <w:rPr>
          <w:rFonts w:asciiTheme="majorEastAsia" w:eastAsiaTheme="majorEastAsia" w:hAnsiTheme="majorEastAsia"/>
          <w:sz w:val="28"/>
          <w:szCs w:val="28"/>
        </w:rPr>
      </w:pPr>
      <w:r w:rsidRPr="00FD1216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厚生労働省委託事業</w:t>
      </w:r>
    </w:p>
    <w:p w:rsidR="00AC3928" w:rsidRPr="002F4291" w:rsidRDefault="00AC3928" w:rsidP="00AC3928">
      <w:pPr>
        <w:ind w:firstLineChars="800" w:firstLine="3520"/>
        <w:rPr>
          <w:noProof/>
          <w:color w:val="FF3300"/>
          <w:sz w:val="44"/>
          <w:szCs w:val="44"/>
        </w:rPr>
      </w:pPr>
      <w:r w:rsidRPr="002F4291">
        <w:rPr>
          <w:rFonts w:hint="eastAsia"/>
          <w:noProof/>
          <w:color w:val="FF3300"/>
          <w:sz w:val="44"/>
          <w:szCs w:val="44"/>
        </w:rPr>
        <w:t>平成</w:t>
      </w:r>
      <w:r w:rsidRPr="002F4291">
        <w:rPr>
          <w:rFonts w:hint="eastAsia"/>
          <w:noProof/>
          <w:color w:val="FF3300"/>
          <w:sz w:val="44"/>
          <w:szCs w:val="44"/>
        </w:rPr>
        <w:t>30</w:t>
      </w:r>
      <w:r w:rsidRPr="002F4291">
        <w:rPr>
          <w:rFonts w:hint="eastAsia"/>
          <w:noProof/>
          <w:color w:val="FF3300"/>
          <w:sz w:val="44"/>
          <w:szCs w:val="44"/>
        </w:rPr>
        <w:t>年度</w:t>
      </w:r>
    </w:p>
    <w:p w:rsidR="00AC3928" w:rsidRDefault="00AC3928" w:rsidP="00AC3928">
      <w:pPr>
        <w:jc w:val="center"/>
        <w:rPr>
          <w:noProof/>
          <w:color w:val="FF3300"/>
          <w:sz w:val="44"/>
          <w:szCs w:val="44"/>
        </w:rPr>
      </w:pPr>
      <w:r w:rsidRPr="002F4291">
        <w:rPr>
          <w:rFonts w:hint="eastAsia"/>
          <w:noProof/>
          <w:color w:val="FF3300"/>
          <w:sz w:val="44"/>
          <w:szCs w:val="44"/>
        </w:rPr>
        <w:t>若年技能者人材育成支援等事業シンポジウム</w:t>
      </w:r>
    </w:p>
    <w:p w:rsidR="00D57C1E" w:rsidRPr="002F4291" w:rsidRDefault="00D57C1E" w:rsidP="00AC3928">
      <w:pPr>
        <w:jc w:val="center"/>
        <w:rPr>
          <w:noProof/>
          <w:color w:val="FF3300"/>
          <w:sz w:val="44"/>
          <w:szCs w:val="44"/>
        </w:rPr>
      </w:pPr>
    </w:p>
    <w:p w:rsidR="00195E2F" w:rsidRDefault="00D57C1E" w:rsidP="0026324D">
      <w:pPr>
        <w:jc w:val="left"/>
        <w:rPr>
          <w:noProof/>
          <w:color w:val="0070C0"/>
          <w:sz w:val="28"/>
          <w:szCs w:val="28"/>
        </w:rPr>
      </w:pPr>
      <w:r w:rsidRPr="002F4291">
        <w:rPr>
          <w:noProof/>
          <w:color w:val="FF3300"/>
        </w:rPr>
        <w:drawing>
          <wp:anchor distT="0" distB="0" distL="114300" distR="114300" simplePos="0" relativeHeight="251680768" behindDoc="0" locked="0" layoutInCell="1" allowOverlap="1" wp14:anchorId="32EB664F" wp14:editId="0BC0C656">
            <wp:simplePos x="0" y="0"/>
            <wp:positionH relativeFrom="column">
              <wp:posOffset>4461510</wp:posOffset>
            </wp:positionH>
            <wp:positionV relativeFrom="paragraph">
              <wp:posOffset>424180</wp:posOffset>
            </wp:positionV>
            <wp:extent cx="2209800" cy="1552575"/>
            <wp:effectExtent l="0" t="0" r="0" b="9525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4AA" w:rsidRPr="002F4291">
        <w:rPr>
          <w:noProof/>
          <w:color w:val="0070C0"/>
        </w:rPr>
        <w:drawing>
          <wp:anchor distT="0" distB="0" distL="114300" distR="114300" simplePos="0" relativeHeight="251662336" behindDoc="1" locked="0" layoutInCell="1" allowOverlap="1" wp14:anchorId="31989512" wp14:editId="459BA0F1">
            <wp:simplePos x="0" y="0"/>
            <wp:positionH relativeFrom="column">
              <wp:posOffset>-120015</wp:posOffset>
            </wp:positionH>
            <wp:positionV relativeFrom="paragraph">
              <wp:posOffset>387350</wp:posOffset>
            </wp:positionV>
            <wp:extent cx="2190750" cy="1562100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4AA" w:rsidRPr="002F4291">
        <w:rPr>
          <w:noProof/>
          <w:color w:val="0070C0"/>
        </w:rPr>
        <w:drawing>
          <wp:anchor distT="0" distB="0" distL="114300" distR="114300" simplePos="0" relativeHeight="251641856" behindDoc="0" locked="0" layoutInCell="1" allowOverlap="1" wp14:anchorId="7E7A0960" wp14:editId="2AC6A12F">
            <wp:simplePos x="0" y="0"/>
            <wp:positionH relativeFrom="column">
              <wp:posOffset>2165985</wp:posOffset>
            </wp:positionH>
            <wp:positionV relativeFrom="paragraph">
              <wp:posOffset>393700</wp:posOffset>
            </wp:positionV>
            <wp:extent cx="2181225" cy="154305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24D" w:rsidRPr="002F4291">
        <w:rPr>
          <w:rFonts w:hint="eastAsia"/>
          <w:noProof/>
          <w:color w:val="0070C0"/>
          <w:sz w:val="28"/>
          <w:szCs w:val="28"/>
        </w:rPr>
        <w:t>～生産性向上のための</w:t>
      </w:r>
      <w:r w:rsidR="0026324D" w:rsidRPr="002F4291">
        <w:rPr>
          <w:rFonts w:hint="eastAsia"/>
          <w:noProof/>
          <w:color w:val="0070C0"/>
          <w:sz w:val="28"/>
          <w:szCs w:val="28"/>
        </w:rPr>
        <w:t>IT</w:t>
      </w:r>
      <w:r w:rsidR="00955EAF" w:rsidRPr="002F4291">
        <w:rPr>
          <w:rFonts w:hint="eastAsia"/>
          <w:noProof/>
          <w:color w:val="0070C0"/>
          <w:sz w:val="28"/>
          <w:szCs w:val="28"/>
        </w:rPr>
        <w:t>活用</w:t>
      </w:r>
      <w:r w:rsidR="0026324D" w:rsidRPr="002F4291">
        <w:rPr>
          <w:rFonts w:hint="eastAsia"/>
          <w:noProof/>
          <w:color w:val="0070C0"/>
          <w:sz w:val="28"/>
          <w:szCs w:val="28"/>
        </w:rPr>
        <w:t>とものづくりマイスターの活用の好事例</w:t>
      </w:r>
      <w:r w:rsidR="00955EAF" w:rsidRPr="002F4291">
        <w:rPr>
          <w:rFonts w:hint="eastAsia"/>
          <w:noProof/>
          <w:color w:val="0070C0"/>
          <w:sz w:val="28"/>
          <w:szCs w:val="28"/>
        </w:rPr>
        <w:t>及び意見交換</w:t>
      </w:r>
      <w:r w:rsidR="0026324D" w:rsidRPr="002F4291">
        <w:rPr>
          <w:rFonts w:hint="eastAsia"/>
          <w:noProof/>
          <w:color w:val="0070C0"/>
          <w:sz w:val="28"/>
          <w:szCs w:val="28"/>
        </w:rPr>
        <w:t>～</w:t>
      </w:r>
    </w:p>
    <w:p w:rsidR="006F768B" w:rsidRDefault="00EF2176" w:rsidP="00EF2176">
      <w:pPr>
        <w:ind w:firstLineChars="200" w:firstLine="440"/>
      </w:pPr>
      <w:r w:rsidRPr="00EF2176">
        <w:rPr>
          <w:rFonts w:hint="eastAsia"/>
        </w:rPr>
        <w:t>アサヒサンクリーン株式会社</w:t>
      </w:r>
      <w:r w:rsidR="00F934AA">
        <w:rPr>
          <w:rFonts w:hint="eastAsia"/>
        </w:rPr>
        <w:t xml:space="preserve">　　　　</w:t>
      </w:r>
      <w:r>
        <w:rPr>
          <w:rFonts w:hint="eastAsia"/>
        </w:rPr>
        <w:t xml:space="preserve">　　　　エイケン工業株式会社</w:t>
      </w:r>
      <w:r w:rsidR="00F934AA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A04836">
        <w:rPr>
          <w:rFonts w:hint="eastAsia"/>
        </w:rPr>
        <w:t xml:space="preserve">　</w:t>
      </w:r>
      <w:r w:rsidR="00F934AA">
        <w:rPr>
          <w:rFonts w:hint="eastAsia"/>
        </w:rPr>
        <w:t>ジヤトコ</w:t>
      </w:r>
      <w:r w:rsidR="00BE640C">
        <w:rPr>
          <w:rFonts w:hint="eastAsia"/>
        </w:rPr>
        <w:t>株式会社</w:t>
      </w:r>
      <w:r w:rsidR="00F934AA">
        <w:rPr>
          <w:rFonts w:hint="eastAsia"/>
        </w:rPr>
        <w:t>本社</w:t>
      </w:r>
      <w:r w:rsidR="006F768B">
        <w:t xml:space="preserve">　　</w:t>
      </w:r>
    </w:p>
    <w:p w:rsidR="00D57C1E" w:rsidRDefault="00D57C1E" w:rsidP="00D57C1E"/>
    <w:p w:rsidR="00D57C1E" w:rsidRPr="00BE640C" w:rsidRDefault="00D57C1E" w:rsidP="00D57C1E"/>
    <w:tbl>
      <w:tblPr>
        <w:tblStyle w:val="ad"/>
        <w:tblpPr w:leftFromText="142" w:rightFromText="142" w:vertAnchor="text" w:horzAnchor="margin" w:tblpY="-10"/>
        <w:tblW w:w="10163" w:type="dxa"/>
        <w:tblLook w:val="04A0" w:firstRow="1" w:lastRow="0" w:firstColumn="1" w:lastColumn="0" w:noHBand="0" w:noVBand="1"/>
      </w:tblPr>
      <w:tblGrid>
        <w:gridCol w:w="2162"/>
        <w:gridCol w:w="8001"/>
      </w:tblGrid>
      <w:tr w:rsidR="00D57C1E" w:rsidTr="00BA0DC5">
        <w:trPr>
          <w:trHeight w:val="724"/>
        </w:trPr>
        <w:tc>
          <w:tcPr>
            <w:tcW w:w="2162" w:type="dxa"/>
          </w:tcPr>
          <w:p w:rsidR="00D57C1E" w:rsidRPr="00BA0DC5" w:rsidRDefault="00D57C1E" w:rsidP="00BA0DC5">
            <w:pPr>
              <w:jc w:val="center"/>
              <w:rPr>
                <w:sz w:val="24"/>
                <w:szCs w:val="24"/>
                <w:lang w:eastAsia="zh-TW"/>
              </w:rPr>
            </w:pPr>
            <w:r w:rsidRPr="00BA0DC5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8001" w:type="dxa"/>
          </w:tcPr>
          <w:p w:rsidR="00D57C1E" w:rsidRPr="00BA0DC5" w:rsidRDefault="00D57C1E" w:rsidP="00BA0DC5">
            <w:pPr>
              <w:jc w:val="center"/>
              <w:rPr>
                <w:sz w:val="24"/>
                <w:szCs w:val="24"/>
                <w:lang w:eastAsia="zh-TW"/>
              </w:rPr>
            </w:pPr>
            <w:r w:rsidRPr="00BA0DC5">
              <w:rPr>
                <w:rFonts w:hint="eastAsia"/>
                <w:sz w:val="24"/>
                <w:szCs w:val="24"/>
              </w:rPr>
              <w:t xml:space="preserve">平成３０年１０月５日（金）　</w:t>
            </w:r>
            <w:r w:rsidRPr="00BA0DC5">
              <w:rPr>
                <w:rFonts w:hint="eastAsia"/>
                <w:sz w:val="24"/>
                <w:szCs w:val="24"/>
              </w:rPr>
              <w:t>15:00</w:t>
            </w:r>
            <w:r w:rsidRPr="00BA0DC5">
              <w:rPr>
                <w:rFonts w:hint="eastAsia"/>
                <w:sz w:val="24"/>
                <w:szCs w:val="24"/>
              </w:rPr>
              <w:t>～</w:t>
            </w:r>
            <w:r w:rsidRPr="00BA0DC5">
              <w:rPr>
                <w:rFonts w:hint="eastAsia"/>
                <w:sz w:val="24"/>
                <w:szCs w:val="24"/>
              </w:rPr>
              <w:t>16:</w:t>
            </w:r>
            <w:r w:rsidRPr="00BA0DC5">
              <w:rPr>
                <w:sz w:val="24"/>
                <w:szCs w:val="24"/>
              </w:rPr>
              <w:t>30</w:t>
            </w:r>
          </w:p>
        </w:tc>
      </w:tr>
      <w:tr w:rsidR="00D57C1E" w:rsidTr="00BA0DC5">
        <w:trPr>
          <w:trHeight w:val="1507"/>
        </w:trPr>
        <w:tc>
          <w:tcPr>
            <w:tcW w:w="2162" w:type="dxa"/>
          </w:tcPr>
          <w:p w:rsidR="00D57C1E" w:rsidRPr="00BA0DC5" w:rsidRDefault="00D57C1E" w:rsidP="00BA0DC5">
            <w:pPr>
              <w:jc w:val="center"/>
              <w:rPr>
                <w:sz w:val="24"/>
                <w:szCs w:val="24"/>
              </w:rPr>
            </w:pPr>
          </w:p>
          <w:p w:rsidR="00D57C1E" w:rsidRPr="00BA0DC5" w:rsidRDefault="00D57C1E" w:rsidP="00BA0DC5">
            <w:pPr>
              <w:jc w:val="center"/>
              <w:rPr>
                <w:sz w:val="24"/>
                <w:szCs w:val="24"/>
                <w:lang w:eastAsia="zh-TW"/>
              </w:rPr>
            </w:pPr>
            <w:r w:rsidRPr="00BA0DC5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8001" w:type="dxa"/>
          </w:tcPr>
          <w:p w:rsidR="00D57C1E" w:rsidRPr="00BA0DC5" w:rsidRDefault="00D57C1E" w:rsidP="00BA0DC5">
            <w:pPr>
              <w:jc w:val="center"/>
              <w:rPr>
                <w:sz w:val="24"/>
                <w:szCs w:val="24"/>
              </w:rPr>
            </w:pPr>
            <w:r w:rsidRPr="00BA0DC5">
              <w:rPr>
                <w:rFonts w:hint="eastAsia"/>
                <w:sz w:val="24"/>
                <w:szCs w:val="24"/>
              </w:rPr>
              <w:t>男女共同参画センターあざれあ５０２会議室</w:t>
            </w:r>
          </w:p>
          <w:p w:rsidR="00D57C1E" w:rsidRPr="00BA0DC5" w:rsidRDefault="00D57C1E" w:rsidP="00BA0DC5">
            <w:pPr>
              <w:jc w:val="center"/>
              <w:rPr>
                <w:sz w:val="24"/>
                <w:szCs w:val="24"/>
              </w:rPr>
            </w:pPr>
            <w:r w:rsidRPr="00BA0DC5">
              <w:rPr>
                <w:rFonts w:hint="eastAsia"/>
                <w:sz w:val="24"/>
                <w:szCs w:val="24"/>
              </w:rPr>
              <w:t xml:space="preserve">静岡市駿河区馬渕１丁目１７－１　</w:t>
            </w:r>
            <w:r w:rsidRPr="00BA0DC5">
              <w:rPr>
                <w:rFonts w:hint="eastAsia"/>
                <w:sz w:val="24"/>
                <w:szCs w:val="24"/>
              </w:rPr>
              <w:t>TEL 054-255-8440</w:t>
            </w:r>
          </w:p>
          <w:p w:rsidR="00D57C1E" w:rsidRPr="00BA0DC5" w:rsidRDefault="00BA0DC5" w:rsidP="00BA0DC5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82816" behindDoc="0" locked="0" layoutInCell="1" allowOverlap="1" wp14:anchorId="32194A60" wp14:editId="0F471D12">
                  <wp:simplePos x="0" y="0"/>
                  <wp:positionH relativeFrom="margin">
                    <wp:posOffset>1892935</wp:posOffset>
                  </wp:positionH>
                  <wp:positionV relativeFrom="paragraph">
                    <wp:posOffset>496570</wp:posOffset>
                  </wp:positionV>
                  <wp:extent cx="2733675" cy="3360420"/>
                  <wp:effectExtent l="0" t="0" r="9525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336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C1E" w:rsidRPr="00BA0DC5">
              <w:rPr>
                <w:rFonts w:hint="eastAsia"/>
                <w:sz w:val="24"/>
                <w:szCs w:val="24"/>
              </w:rPr>
              <w:t>（</w:t>
            </w:r>
            <w:r w:rsidR="00D57C1E" w:rsidRPr="00BA0DC5">
              <w:rPr>
                <w:rFonts w:hint="eastAsia"/>
                <w:sz w:val="24"/>
                <w:szCs w:val="24"/>
              </w:rPr>
              <w:t>JR</w:t>
            </w:r>
            <w:r w:rsidR="00D57C1E" w:rsidRPr="00BA0DC5">
              <w:rPr>
                <w:rFonts w:hint="eastAsia"/>
                <w:sz w:val="24"/>
                <w:szCs w:val="24"/>
              </w:rPr>
              <w:t>静岡駅から徒歩</w:t>
            </w:r>
            <w:r w:rsidR="00D57C1E" w:rsidRPr="00BA0DC5">
              <w:rPr>
                <w:rFonts w:hint="eastAsia"/>
                <w:sz w:val="24"/>
                <w:szCs w:val="24"/>
              </w:rPr>
              <w:t>5</w:t>
            </w:r>
            <w:r w:rsidR="00D57C1E" w:rsidRPr="00BA0DC5">
              <w:rPr>
                <w:rFonts w:hint="eastAsia"/>
                <w:sz w:val="24"/>
                <w:szCs w:val="24"/>
              </w:rPr>
              <w:t>分　公共交通機関をご利用ください。）</w:t>
            </w:r>
          </w:p>
        </w:tc>
      </w:tr>
      <w:tr w:rsidR="00BA0DC5" w:rsidRPr="00BA0DC5" w:rsidTr="00BA0DC5">
        <w:trPr>
          <w:gridAfter w:val="1"/>
          <w:wAfter w:w="8001" w:type="dxa"/>
          <w:trHeight w:val="303"/>
        </w:trPr>
        <w:tc>
          <w:tcPr>
            <w:tcW w:w="2162" w:type="dxa"/>
            <w:vMerge w:val="restart"/>
            <w:tcBorders>
              <w:left w:val="nil"/>
              <w:right w:val="nil"/>
            </w:tcBorders>
          </w:tcPr>
          <w:p w:rsidR="00BA0DC5" w:rsidRDefault="00BA0DC5" w:rsidP="00BA0DC5">
            <w:pPr>
              <w:jc w:val="center"/>
            </w:pPr>
          </w:p>
        </w:tc>
      </w:tr>
      <w:tr w:rsidR="00BA0DC5" w:rsidRPr="00BA0DC5" w:rsidTr="00BA0DC5">
        <w:trPr>
          <w:gridAfter w:val="1"/>
          <w:wAfter w:w="8001" w:type="dxa"/>
          <w:trHeight w:val="360"/>
        </w:trPr>
        <w:tc>
          <w:tcPr>
            <w:tcW w:w="2162" w:type="dxa"/>
            <w:vMerge/>
            <w:tcBorders>
              <w:left w:val="nil"/>
              <w:bottom w:val="nil"/>
              <w:right w:val="nil"/>
            </w:tcBorders>
          </w:tcPr>
          <w:p w:rsidR="00BA0DC5" w:rsidRDefault="00BA0DC5" w:rsidP="00BA0DC5">
            <w:pPr>
              <w:jc w:val="center"/>
            </w:pPr>
          </w:p>
        </w:tc>
      </w:tr>
    </w:tbl>
    <w:p w:rsidR="00D57C1E" w:rsidRPr="00BA0DC5" w:rsidRDefault="00BA0DC5" w:rsidP="00D57C1E">
      <w:pPr>
        <w:rPr>
          <w:sz w:val="28"/>
          <w:szCs w:val="28"/>
        </w:rPr>
      </w:pPr>
      <w:r w:rsidRPr="00BA0DC5">
        <w:rPr>
          <w:rFonts w:hint="eastAsia"/>
          <w:sz w:val="28"/>
          <w:szCs w:val="28"/>
        </w:rPr>
        <w:t xml:space="preserve">定　員　　</w:t>
      </w:r>
      <w:r w:rsidRPr="00BA0DC5">
        <w:rPr>
          <w:rFonts w:hint="eastAsia"/>
          <w:sz w:val="28"/>
          <w:szCs w:val="28"/>
        </w:rPr>
        <w:t>50</w:t>
      </w:r>
      <w:r w:rsidRPr="00BA0DC5">
        <w:rPr>
          <w:rFonts w:hint="eastAsia"/>
          <w:sz w:val="28"/>
          <w:szCs w:val="28"/>
        </w:rPr>
        <w:t>名</w:t>
      </w:r>
    </w:p>
    <w:p w:rsidR="00BA0DC5" w:rsidRPr="00BA0DC5" w:rsidRDefault="00BA0DC5" w:rsidP="00D57C1E">
      <w:pPr>
        <w:rPr>
          <w:sz w:val="28"/>
          <w:szCs w:val="28"/>
        </w:rPr>
      </w:pPr>
      <w:r w:rsidRPr="00BA0DC5">
        <w:rPr>
          <w:rFonts w:hint="eastAsia"/>
          <w:sz w:val="28"/>
          <w:szCs w:val="28"/>
        </w:rPr>
        <w:t>※定員になり次第受付を終了します。</w:t>
      </w:r>
    </w:p>
    <w:p w:rsidR="00D57C1E" w:rsidRDefault="00BA0DC5" w:rsidP="00D57C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お問い合わせ</w:t>
      </w:r>
      <w:r w:rsidR="00BE640C">
        <w:rPr>
          <w:rFonts w:hint="eastAsia"/>
          <w:sz w:val="28"/>
          <w:szCs w:val="28"/>
        </w:rPr>
        <w:t>先</w:t>
      </w:r>
    </w:p>
    <w:p w:rsidR="00BA0DC5" w:rsidRDefault="00BA0DC5" w:rsidP="00D57C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静岡県職業能力開発協会内</w:t>
      </w:r>
    </w:p>
    <w:p w:rsidR="00BA0DC5" w:rsidRDefault="00BA0DC5" w:rsidP="00D57C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静岡県技能振興コーナー</w:t>
      </w:r>
    </w:p>
    <w:p w:rsidR="00944A2A" w:rsidRPr="00BA0DC5" w:rsidRDefault="00944A2A" w:rsidP="00D57C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TEL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054-344-0202</w:t>
      </w:r>
    </w:p>
    <w:p w:rsidR="00F934AA" w:rsidRDefault="00F934AA" w:rsidP="006F768B">
      <w:pPr>
        <w:ind w:firstLineChars="100" w:firstLine="220"/>
      </w:pPr>
    </w:p>
    <w:p w:rsidR="00D57C1E" w:rsidRDefault="00323240" w:rsidP="00F42014">
      <w:r>
        <w:rPr>
          <w:rFonts w:hint="eastAsia"/>
        </w:rPr>
        <w:t xml:space="preserve">　　　　</w:t>
      </w:r>
    </w:p>
    <w:p w:rsidR="00D57C1E" w:rsidRDefault="00D57C1E" w:rsidP="00F42014">
      <w:pPr>
        <w:rPr>
          <w:sz w:val="28"/>
          <w:szCs w:val="28"/>
        </w:rPr>
      </w:pPr>
    </w:p>
    <w:p w:rsidR="00944A2A" w:rsidRDefault="00F934AA" w:rsidP="00944A2A">
      <w:pPr>
        <w:rPr>
          <w:sz w:val="24"/>
          <w:szCs w:val="24"/>
        </w:rPr>
      </w:pPr>
      <w:r w:rsidRPr="00944A2A">
        <w:rPr>
          <w:rFonts w:hint="eastAsia"/>
          <w:sz w:val="24"/>
          <w:szCs w:val="24"/>
        </w:rPr>
        <w:lastRenderedPageBreak/>
        <w:t>《</w:t>
      </w:r>
      <w:r w:rsidR="004510AD">
        <w:rPr>
          <w:rFonts w:hint="eastAsia"/>
          <w:sz w:val="24"/>
          <w:szCs w:val="24"/>
        </w:rPr>
        <w:t>スケジュール</w:t>
      </w:r>
      <w:r w:rsidRPr="00944A2A">
        <w:rPr>
          <w:rFonts w:hint="eastAsia"/>
          <w:sz w:val="24"/>
          <w:szCs w:val="24"/>
        </w:rPr>
        <w:t>》</w:t>
      </w:r>
    </w:p>
    <w:p w:rsidR="0014433B" w:rsidRPr="00944A2A" w:rsidRDefault="00944A2A" w:rsidP="00944A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開演　</w:t>
      </w:r>
      <w:r w:rsidR="003F01AE" w:rsidRPr="00944A2A">
        <w:rPr>
          <w:rFonts w:hint="eastAsia"/>
          <w:sz w:val="24"/>
          <w:szCs w:val="24"/>
        </w:rPr>
        <w:t>1)</w:t>
      </w:r>
      <w:r w:rsidR="00D76F1F" w:rsidRPr="00944A2A">
        <w:rPr>
          <w:rFonts w:hint="eastAsia"/>
          <w:sz w:val="24"/>
          <w:szCs w:val="24"/>
        </w:rPr>
        <w:t xml:space="preserve"> </w:t>
      </w:r>
      <w:r w:rsidR="00DC7BFE" w:rsidRPr="00944A2A">
        <w:rPr>
          <w:sz w:val="24"/>
          <w:szCs w:val="24"/>
        </w:rPr>
        <w:t>アサヒサンクリーン</w:t>
      </w:r>
      <w:r w:rsidR="00DC7BFE" w:rsidRPr="00944A2A">
        <w:rPr>
          <w:rFonts w:hint="eastAsia"/>
          <w:sz w:val="24"/>
          <w:szCs w:val="24"/>
        </w:rPr>
        <w:t>株式会社　総務部教育課　係長</w:t>
      </w:r>
      <w:r w:rsidR="00BE3BB2" w:rsidRPr="00944A2A">
        <w:rPr>
          <w:rFonts w:hint="eastAsia"/>
          <w:sz w:val="24"/>
          <w:szCs w:val="24"/>
        </w:rPr>
        <w:t xml:space="preserve">　　　　　水野　裕士</w:t>
      </w:r>
    </w:p>
    <w:p w:rsidR="0014433B" w:rsidRPr="00944A2A" w:rsidRDefault="0014433B" w:rsidP="0014433B">
      <w:pPr>
        <w:rPr>
          <w:sz w:val="24"/>
          <w:szCs w:val="24"/>
        </w:rPr>
      </w:pPr>
      <w:r w:rsidRPr="00944A2A">
        <w:rPr>
          <w:rFonts w:hint="eastAsia"/>
          <w:sz w:val="24"/>
          <w:szCs w:val="24"/>
        </w:rPr>
        <w:t xml:space="preserve">　　　　　　　　　　</w:t>
      </w:r>
      <w:r w:rsidR="006C08A4" w:rsidRPr="00944A2A">
        <w:rPr>
          <w:rFonts w:hint="eastAsia"/>
          <w:sz w:val="24"/>
          <w:szCs w:val="24"/>
        </w:rPr>
        <w:t xml:space="preserve"> </w:t>
      </w:r>
      <w:r w:rsidR="00393967" w:rsidRPr="00944A2A">
        <w:rPr>
          <w:sz w:val="24"/>
          <w:szCs w:val="24"/>
        </w:rPr>
        <w:t xml:space="preserve"> </w:t>
      </w:r>
      <w:r w:rsidR="00393967" w:rsidRPr="00944A2A">
        <w:rPr>
          <w:rFonts w:hint="eastAsia"/>
          <w:sz w:val="24"/>
          <w:szCs w:val="24"/>
        </w:rPr>
        <w:t>【</w:t>
      </w:r>
      <w:r w:rsidR="00F144B3">
        <w:rPr>
          <w:rFonts w:hint="eastAsia"/>
          <w:sz w:val="24"/>
          <w:szCs w:val="24"/>
        </w:rPr>
        <w:t>安全で快適な介護現場を目指す弊社の職場環境改善事例</w:t>
      </w:r>
      <w:r w:rsidR="00393967" w:rsidRPr="00944A2A">
        <w:rPr>
          <w:rFonts w:hint="eastAsia"/>
          <w:sz w:val="24"/>
          <w:szCs w:val="24"/>
        </w:rPr>
        <w:t>】</w:t>
      </w:r>
    </w:p>
    <w:p w:rsidR="0014433B" w:rsidRPr="00944A2A" w:rsidRDefault="0014433B" w:rsidP="0014433B">
      <w:pPr>
        <w:ind w:left="420" w:firstLineChars="100" w:firstLine="240"/>
        <w:rPr>
          <w:sz w:val="24"/>
          <w:szCs w:val="24"/>
        </w:rPr>
      </w:pPr>
      <w:r w:rsidRPr="00944A2A">
        <w:rPr>
          <w:rFonts w:hint="eastAsia"/>
          <w:sz w:val="24"/>
          <w:szCs w:val="24"/>
        </w:rPr>
        <w:t xml:space="preserve">　　</w:t>
      </w:r>
      <w:r w:rsidR="006C08A4" w:rsidRPr="00944A2A">
        <w:rPr>
          <w:rFonts w:hint="eastAsia"/>
          <w:sz w:val="24"/>
          <w:szCs w:val="24"/>
        </w:rPr>
        <w:t xml:space="preserve"> </w:t>
      </w:r>
      <w:r w:rsidR="00944A2A">
        <w:rPr>
          <w:rFonts w:hint="eastAsia"/>
          <w:sz w:val="24"/>
          <w:szCs w:val="24"/>
        </w:rPr>
        <w:t xml:space="preserve">　</w:t>
      </w:r>
      <w:r w:rsidR="00BE640C">
        <w:rPr>
          <w:rFonts w:hint="eastAsia"/>
          <w:sz w:val="24"/>
          <w:szCs w:val="24"/>
        </w:rPr>
        <w:t xml:space="preserve"> </w:t>
      </w:r>
      <w:r w:rsidR="003F01AE" w:rsidRPr="00944A2A">
        <w:rPr>
          <w:sz w:val="24"/>
          <w:szCs w:val="24"/>
        </w:rPr>
        <w:t>2)</w:t>
      </w:r>
      <w:r w:rsidR="00D76F1F" w:rsidRPr="00944A2A">
        <w:rPr>
          <w:sz w:val="24"/>
          <w:szCs w:val="24"/>
        </w:rPr>
        <w:t xml:space="preserve"> </w:t>
      </w:r>
      <w:r w:rsidR="00D76F1F" w:rsidRPr="00944A2A">
        <w:rPr>
          <w:rFonts w:hint="eastAsia"/>
          <w:sz w:val="24"/>
          <w:szCs w:val="24"/>
        </w:rPr>
        <w:t>エイケン工業株式会社　製造第一部</w:t>
      </w:r>
      <w:r w:rsidR="00775673">
        <w:rPr>
          <w:rFonts w:hint="eastAsia"/>
          <w:sz w:val="24"/>
          <w:szCs w:val="24"/>
        </w:rPr>
        <w:t xml:space="preserve"> </w:t>
      </w:r>
      <w:r w:rsidR="003F01AE" w:rsidRPr="00944A2A">
        <w:rPr>
          <w:rFonts w:hint="eastAsia"/>
          <w:sz w:val="24"/>
          <w:szCs w:val="24"/>
        </w:rPr>
        <w:t>次長</w:t>
      </w:r>
      <w:r w:rsidR="00BE3BB2" w:rsidRPr="00944A2A">
        <w:rPr>
          <w:rFonts w:hint="eastAsia"/>
          <w:sz w:val="24"/>
          <w:szCs w:val="24"/>
        </w:rPr>
        <w:t xml:space="preserve">            </w:t>
      </w:r>
      <w:r w:rsidR="00BE3BB2" w:rsidRPr="00944A2A">
        <w:rPr>
          <w:rFonts w:hint="eastAsia"/>
          <w:sz w:val="24"/>
          <w:szCs w:val="24"/>
        </w:rPr>
        <w:t>小泉　泰弘</w:t>
      </w:r>
    </w:p>
    <w:p w:rsidR="003F01AE" w:rsidRPr="00944A2A" w:rsidRDefault="003F01AE" w:rsidP="0014433B">
      <w:pPr>
        <w:ind w:left="420" w:firstLineChars="100" w:firstLine="240"/>
        <w:rPr>
          <w:sz w:val="24"/>
          <w:szCs w:val="24"/>
        </w:rPr>
      </w:pPr>
      <w:r w:rsidRPr="00944A2A">
        <w:rPr>
          <w:rFonts w:hint="eastAsia"/>
          <w:sz w:val="24"/>
          <w:szCs w:val="24"/>
        </w:rPr>
        <w:t xml:space="preserve">   </w:t>
      </w:r>
      <w:r w:rsidRPr="00944A2A">
        <w:rPr>
          <w:sz w:val="24"/>
          <w:szCs w:val="24"/>
        </w:rPr>
        <w:t xml:space="preserve"> </w:t>
      </w:r>
      <w:r w:rsidRPr="00944A2A">
        <w:rPr>
          <w:rFonts w:hint="eastAsia"/>
          <w:sz w:val="24"/>
          <w:szCs w:val="24"/>
        </w:rPr>
        <w:t xml:space="preserve">　</w:t>
      </w:r>
      <w:r w:rsidRPr="00944A2A">
        <w:rPr>
          <w:rFonts w:hint="eastAsia"/>
          <w:sz w:val="24"/>
          <w:szCs w:val="24"/>
        </w:rPr>
        <w:t xml:space="preserve"> </w:t>
      </w:r>
      <w:r w:rsidR="00BE640C">
        <w:rPr>
          <w:sz w:val="24"/>
          <w:szCs w:val="24"/>
        </w:rPr>
        <w:t xml:space="preserve">  </w:t>
      </w:r>
      <w:r w:rsidRPr="00944A2A">
        <w:rPr>
          <w:rFonts w:hint="eastAsia"/>
          <w:sz w:val="24"/>
          <w:szCs w:val="24"/>
        </w:rPr>
        <w:t>エイケン工業株式会社　総務部</w:t>
      </w:r>
      <w:r w:rsidR="00775673">
        <w:rPr>
          <w:rFonts w:hint="eastAsia"/>
          <w:sz w:val="24"/>
          <w:szCs w:val="24"/>
        </w:rPr>
        <w:t xml:space="preserve"> </w:t>
      </w:r>
      <w:r w:rsidR="005F5BDF" w:rsidRPr="00944A2A">
        <w:rPr>
          <w:rFonts w:hint="eastAsia"/>
          <w:sz w:val="24"/>
          <w:szCs w:val="24"/>
        </w:rPr>
        <w:t>取締役部</w:t>
      </w:r>
      <w:r w:rsidRPr="00944A2A">
        <w:rPr>
          <w:rFonts w:hint="eastAsia"/>
          <w:sz w:val="24"/>
          <w:szCs w:val="24"/>
        </w:rPr>
        <w:t>長</w:t>
      </w:r>
      <w:r w:rsidR="00BE3BB2" w:rsidRPr="00944A2A">
        <w:rPr>
          <w:rFonts w:hint="eastAsia"/>
          <w:sz w:val="24"/>
          <w:szCs w:val="24"/>
        </w:rPr>
        <w:t xml:space="preserve">          </w:t>
      </w:r>
      <w:r w:rsidR="00BE3BB2" w:rsidRPr="00944A2A">
        <w:rPr>
          <w:rFonts w:hint="eastAsia"/>
          <w:sz w:val="24"/>
          <w:szCs w:val="24"/>
        </w:rPr>
        <w:t xml:space="preserve">櫻井　</w:t>
      </w:r>
      <w:r w:rsidR="001410E6" w:rsidRPr="00944A2A">
        <w:rPr>
          <w:rFonts w:hint="eastAsia"/>
          <w:sz w:val="24"/>
          <w:szCs w:val="24"/>
        </w:rPr>
        <w:t>英司</w:t>
      </w:r>
    </w:p>
    <w:p w:rsidR="0014433B" w:rsidRPr="00944A2A" w:rsidRDefault="0014433B" w:rsidP="0014433B">
      <w:pPr>
        <w:rPr>
          <w:sz w:val="24"/>
          <w:szCs w:val="24"/>
        </w:rPr>
      </w:pPr>
      <w:r w:rsidRPr="00944A2A">
        <w:rPr>
          <w:rFonts w:hint="eastAsia"/>
          <w:sz w:val="24"/>
          <w:szCs w:val="24"/>
        </w:rPr>
        <w:t xml:space="preserve">             </w:t>
      </w:r>
      <w:r w:rsidR="007A337D" w:rsidRPr="00944A2A">
        <w:rPr>
          <w:rFonts w:hint="eastAsia"/>
          <w:sz w:val="24"/>
          <w:szCs w:val="24"/>
        </w:rPr>
        <w:t xml:space="preserve">　</w:t>
      </w:r>
      <w:r w:rsidR="006C08A4" w:rsidRPr="00944A2A">
        <w:rPr>
          <w:sz w:val="24"/>
          <w:szCs w:val="24"/>
        </w:rPr>
        <w:t xml:space="preserve"> </w:t>
      </w:r>
      <w:r w:rsidR="00393967" w:rsidRPr="00944A2A">
        <w:rPr>
          <w:rFonts w:hint="eastAsia"/>
          <w:sz w:val="24"/>
          <w:szCs w:val="24"/>
        </w:rPr>
        <w:t>【</w:t>
      </w:r>
      <w:r w:rsidRPr="00944A2A">
        <w:rPr>
          <w:rFonts w:hint="eastAsia"/>
          <w:sz w:val="24"/>
          <w:szCs w:val="24"/>
        </w:rPr>
        <w:t>ものづくりマイスターを活用した技能伝承と教育訓練体制の</w:t>
      </w:r>
      <w:r w:rsidR="009B71F5" w:rsidRPr="00944A2A">
        <w:rPr>
          <w:rFonts w:hint="eastAsia"/>
          <w:sz w:val="24"/>
          <w:szCs w:val="24"/>
        </w:rPr>
        <w:t>確立</w:t>
      </w:r>
      <w:r w:rsidR="00393967" w:rsidRPr="00944A2A">
        <w:rPr>
          <w:rFonts w:hint="eastAsia"/>
          <w:sz w:val="24"/>
          <w:szCs w:val="24"/>
        </w:rPr>
        <w:t>】</w:t>
      </w:r>
    </w:p>
    <w:p w:rsidR="00CF744E" w:rsidRPr="00FD1216" w:rsidRDefault="00D76F1F" w:rsidP="00D76F1F">
      <w:pPr>
        <w:tabs>
          <w:tab w:val="left" w:pos="458"/>
          <w:tab w:val="left" w:pos="1145"/>
          <w:tab w:val="left" w:pos="3893"/>
        </w:tabs>
        <w:rPr>
          <w:sz w:val="24"/>
          <w:szCs w:val="24"/>
        </w:rPr>
      </w:pPr>
      <w:r w:rsidRPr="00FD1216">
        <w:rPr>
          <w:rFonts w:hint="eastAsia"/>
          <w:sz w:val="24"/>
          <w:szCs w:val="24"/>
        </w:rPr>
        <w:t xml:space="preserve"> </w:t>
      </w:r>
      <w:r w:rsidRPr="00FD1216">
        <w:rPr>
          <w:sz w:val="24"/>
          <w:szCs w:val="24"/>
        </w:rPr>
        <w:t xml:space="preserve">        </w:t>
      </w:r>
      <w:r w:rsidR="00944A2A">
        <w:rPr>
          <w:rFonts w:hint="eastAsia"/>
          <w:sz w:val="24"/>
          <w:szCs w:val="24"/>
        </w:rPr>
        <w:t xml:space="preserve">　</w:t>
      </w:r>
      <w:r w:rsidR="00947251" w:rsidRPr="00FD1216">
        <w:rPr>
          <w:sz w:val="24"/>
          <w:szCs w:val="24"/>
        </w:rPr>
        <w:t xml:space="preserve"> </w:t>
      </w:r>
      <w:r w:rsidR="003F01AE" w:rsidRPr="00FD1216">
        <w:rPr>
          <w:sz w:val="24"/>
          <w:szCs w:val="24"/>
        </w:rPr>
        <w:t>3)</w:t>
      </w:r>
      <w:r w:rsidR="001410E6" w:rsidRPr="00FD1216">
        <w:rPr>
          <w:sz w:val="24"/>
          <w:szCs w:val="24"/>
        </w:rPr>
        <w:t xml:space="preserve"> </w:t>
      </w:r>
      <w:r w:rsidR="009E5469" w:rsidRPr="00FD1216">
        <w:rPr>
          <w:rFonts w:hint="eastAsia"/>
          <w:sz w:val="24"/>
          <w:szCs w:val="24"/>
        </w:rPr>
        <w:t>ジヤトコ株式会社</w:t>
      </w:r>
      <w:r w:rsidR="00036EB0" w:rsidRPr="00FD1216">
        <w:rPr>
          <w:rFonts w:hint="eastAsia"/>
          <w:sz w:val="24"/>
          <w:szCs w:val="24"/>
        </w:rPr>
        <w:t xml:space="preserve"> JEPS</w:t>
      </w:r>
      <w:r w:rsidR="00036EB0" w:rsidRPr="00FD1216">
        <w:rPr>
          <w:rFonts w:hint="eastAsia"/>
          <w:sz w:val="24"/>
          <w:szCs w:val="24"/>
        </w:rPr>
        <w:t>推進部</w:t>
      </w:r>
      <w:r w:rsidR="00036EB0" w:rsidRPr="00FD1216">
        <w:rPr>
          <w:rFonts w:hint="eastAsia"/>
          <w:sz w:val="24"/>
          <w:szCs w:val="24"/>
        </w:rPr>
        <w:t>JEPS</w:t>
      </w:r>
      <w:r w:rsidR="00036EB0" w:rsidRPr="00FD1216">
        <w:rPr>
          <w:rFonts w:hint="eastAsia"/>
          <w:sz w:val="24"/>
          <w:szCs w:val="24"/>
        </w:rPr>
        <w:t>推進課　課長</w:t>
      </w:r>
      <w:r w:rsidR="001410E6" w:rsidRPr="00FD1216">
        <w:rPr>
          <w:rFonts w:hint="eastAsia"/>
          <w:sz w:val="24"/>
          <w:szCs w:val="24"/>
        </w:rPr>
        <w:t xml:space="preserve">    </w:t>
      </w:r>
      <w:r w:rsidR="001410E6" w:rsidRPr="00FD1216">
        <w:rPr>
          <w:rFonts w:hint="eastAsia"/>
          <w:sz w:val="24"/>
          <w:szCs w:val="24"/>
        </w:rPr>
        <w:t>渡邉　浩昭</w:t>
      </w:r>
      <w:r w:rsidR="009E5469" w:rsidRPr="00FD1216">
        <w:rPr>
          <w:rFonts w:hint="eastAsia"/>
          <w:sz w:val="24"/>
          <w:szCs w:val="24"/>
        </w:rPr>
        <w:t xml:space="preserve">　</w:t>
      </w:r>
    </w:p>
    <w:p w:rsidR="00AA1F43" w:rsidRPr="00FD1216" w:rsidRDefault="00393967" w:rsidP="00BE640C">
      <w:pPr>
        <w:tabs>
          <w:tab w:val="left" w:pos="458"/>
          <w:tab w:val="left" w:pos="1145"/>
          <w:tab w:val="left" w:pos="3893"/>
        </w:tabs>
        <w:ind w:firstLineChars="800" w:firstLine="1920"/>
        <w:rPr>
          <w:sz w:val="24"/>
          <w:szCs w:val="24"/>
        </w:rPr>
      </w:pPr>
      <w:r w:rsidRPr="00FD1216">
        <w:rPr>
          <w:rFonts w:hint="eastAsia"/>
          <w:sz w:val="24"/>
          <w:szCs w:val="24"/>
        </w:rPr>
        <w:t>【</w:t>
      </w:r>
      <w:r w:rsidR="006C08A4" w:rsidRPr="00FD1216">
        <w:rPr>
          <w:sz w:val="24"/>
          <w:szCs w:val="24"/>
        </w:rPr>
        <w:t>I</w:t>
      </w:r>
      <w:r w:rsidR="00036EB0" w:rsidRPr="00FD1216">
        <w:rPr>
          <w:sz w:val="24"/>
          <w:szCs w:val="24"/>
        </w:rPr>
        <w:t>o</w:t>
      </w:r>
      <w:r w:rsidR="006C08A4" w:rsidRPr="00FD1216">
        <w:rPr>
          <w:sz w:val="24"/>
          <w:szCs w:val="24"/>
        </w:rPr>
        <w:t>T</w:t>
      </w:r>
      <w:r w:rsidR="006C08A4" w:rsidRPr="00FD1216">
        <w:rPr>
          <w:rFonts w:hint="eastAsia"/>
          <w:sz w:val="24"/>
          <w:szCs w:val="24"/>
        </w:rPr>
        <w:t>を活用した</w:t>
      </w:r>
      <w:r w:rsidR="00036EB0" w:rsidRPr="00FD1216">
        <w:rPr>
          <w:rFonts w:hint="eastAsia"/>
          <w:sz w:val="24"/>
          <w:szCs w:val="24"/>
        </w:rPr>
        <w:t>生産現場見える化の取り組み</w:t>
      </w:r>
      <w:r w:rsidRPr="00FD1216">
        <w:rPr>
          <w:rFonts w:hint="eastAsia"/>
          <w:sz w:val="24"/>
          <w:szCs w:val="24"/>
        </w:rPr>
        <w:t>】</w:t>
      </w:r>
    </w:p>
    <w:p w:rsidR="00AA1F43" w:rsidRPr="00FD1216" w:rsidRDefault="00AA1F43" w:rsidP="00AA1F43">
      <w:pPr>
        <w:tabs>
          <w:tab w:val="left" w:pos="458"/>
          <w:tab w:val="left" w:pos="1145"/>
          <w:tab w:val="left" w:pos="3893"/>
        </w:tabs>
        <w:rPr>
          <w:sz w:val="24"/>
          <w:szCs w:val="24"/>
        </w:rPr>
      </w:pPr>
      <w:r w:rsidRPr="00FD1216">
        <w:rPr>
          <w:sz w:val="24"/>
          <w:szCs w:val="24"/>
        </w:rPr>
        <w:t xml:space="preserve">　　</w:t>
      </w:r>
      <w:r w:rsidR="00944A2A">
        <w:rPr>
          <w:rFonts w:hint="eastAsia"/>
          <w:sz w:val="24"/>
          <w:szCs w:val="24"/>
        </w:rPr>
        <w:t>16</w:t>
      </w:r>
      <w:r w:rsidR="00944A2A">
        <w:rPr>
          <w:rFonts w:hint="eastAsia"/>
          <w:sz w:val="24"/>
          <w:szCs w:val="24"/>
        </w:rPr>
        <w:t>：</w:t>
      </w:r>
      <w:r w:rsidR="00944A2A">
        <w:rPr>
          <w:rFonts w:hint="eastAsia"/>
          <w:sz w:val="24"/>
          <w:szCs w:val="24"/>
        </w:rPr>
        <w:t>00</w:t>
      </w:r>
      <w:r w:rsidRPr="00FD1216">
        <w:rPr>
          <w:sz w:val="24"/>
          <w:szCs w:val="24"/>
        </w:rPr>
        <w:t xml:space="preserve">　　　　　</w:t>
      </w:r>
      <w:r w:rsidR="00FD1216">
        <w:rPr>
          <w:rFonts w:hint="eastAsia"/>
          <w:sz w:val="24"/>
          <w:szCs w:val="24"/>
        </w:rPr>
        <w:t>～意見交換～</w:t>
      </w:r>
    </w:p>
    <w:p w:rsidR="00222D88" w:rsidRDefault="00D0529D" w:rsidP="00D57C1E">
      <w:pPr>
        <w:tabs>
          <w:tab w:val="left" w:pos="458"/>
          <w:tab w:val="left" w:pos="1145"/>
          <w:tab w:val="left" w:pos="3893"/>
        </w:tabs>
        <w:ind w:left="284"/>
      </w:pPr>
      <w:r w:rsidRPr="0081208C">
        <w:rPr>
          <w:rFonts w:hint="eastAsia"/>
          <w:color w:val="FF0000"/>
          <w:sz w:val="32"/>
          <w:szCs w:val="32"/>
        </w:rPr>
        <w:t>参加無料</w:t>
      </w:r>
      <w:r>
        <w:rPr>
          <w:rFonts w:hint="eastAsia"/>
          <w:sz w:val="32"/>
          <w:szCs w:val="32"/>
        </w:rPr>
        <w:t xml:space="preserve">　</w:t>
      </w:r>
      <w:r w:rsidRPr="00D0529D">
        <w:rPr>
          <w:rFonts w:hint="eastAsia"/>
          <w:sz w:val="24"/>
          <w:szCs w:val="24"/>
        </w:rPr>
        <w:t>FAX</w:t>
      </w:r>
      <w:r>
        <w:rPr>
          <w:rFonts w:hint="eastAsia"/>
        </w:rPr>
        <w:t xml:space="preserve">  </w:t>
      </w:r>
      <w:r w:rsidRPr="00D0529D">
        <w:rPr>
          <w:rFonts w:hint="eastAsia"/>
          <w:sz w:val="44"/>
          <w:szCs w:val="44"/>
        </w:rPr>
        <w:t>O54-345-2397</w:t>
      </w:r>
      <w:r>
        <w:rPr>
          <w:sz w:val="44"/>
          <w:szCs w:val="44"/>
        </w:rPr>
        <w:t xml:space="preserve"> </w:t>
      </w:r>
      <w:r w:rsidRPr="00D0529D">
        <w:rPr>
          <w:rFonts w:hint="eastAsia"/>
          <w:szCs w:val="22"/>
        </w:rPr>
        <w:t>下記申込書</w:t>
      </w:r>
      <w:r>
        <w:rPr>
          <w:rFonts w:hint="eastAsia"/>
          <w:szCs w:val="22"/>
        </w:rPr>
        <w:t>にご記入の上、</w:t>
      </w:r>
      <w:r>
        <w:rPr>
          <w:rFonts w:hint="eastAsia"/>
          <w:szCs w:val="22"/>
        </w:rPr>
        <w:t>FAX</w:t>
      </w:r>
      <w:r>
        <w:rPr>
          <w:rFonts w:hint="eastAsia"/>
          <w:szCs w:val="22"/>
        </w:rPr>
        <w:t>送付願います。</w:t>
      </w:r>
      <w:r w:rsidR="00DC7BFE">
        <w:rPr>
          <w:rFonts w:hint="eastAsia"/>
        </w:rPr>
        <w:t xml:space="preserve">　　　　　　　　　　　　　　　　※定員になり次第、受付を終了致します。</w:t>
      </w:r>
    </w:p>
    <w:p w:rsidR="00944A2A" w:rsidRDefault="00944A2A" w:rsidP="00D57C1E">
      <w:pPr>
        <w:tabs>
          <w:tab w:val="left" w:pos="458"/>
          <w:tab w:val="left" w:pos="1145"/>
          <w:tab w:val="left" w:pos="3893"/>
        </w:tabs>
        <w:ind w:left="284"/>
      </w:pPr>
      <w:r>
        <w:rPr>
          <w:rFonts w:hint="eastAsia"/>
        </w:rPr>
        <w:t>※ご記入いただきました個人情報は、ご出席者への連絡と、参加者名簿作成のみに使用します。</w:t>
      </w:r>
    </w:p>
    <w:p w:rsidR="00D75820" w:rsidRPr="00D75820" w:rsidRDefault="00D75820" w:rsidP="00D57C1E">
      <w:pPr>
        <w:tabs>
          <w:tab w:val="left" w:pos="458"/>
          <w:tab w:val="left" w:pos="1145"/>
          <w:tab w:val="left" w:pos="3893"/>
        </w:tabs>
        <w:ind w:left="284"/>
        <w:rPr>
          <w:rFonts w:hint="eastAsia"/>
          <w:sz w:val="36"/>
          <w:szCs w:val="36"/>
        </w:rPr>
      </w:pPr>
      <w:r>
        <w:rPr>
          <w:rFonts w:hint="eastAsia"/>
        </w:rPr>
        <w:t xml:space="preserve">　　　　　　　　　　　　　　　　　　　　　　　　　　</w:t>
      </w:r>
      <w:r w:rsidRPr="00D75820">
        <w:rPr>
          <w:rFonts w:hint="eastAsia"/>
          <w:sz w:val="48"/>
          <w:szCs w:val="48"/>
        </w:rPr>
        <w:t>《申込書》</w:t>
      </w:r>
      <w:bookmarkStart w:id="0" w:name="_GoBack"/>
      <w:bookmarkEnd w:id="0"/>
    </w:p>
    <w:tbl>
      <w:tblPr>
        <w:tblStyle w:val="ad"/>
        <w:tblpPr w:leftFromText="142" w:rightFromText="142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971"/>
        <w:gridCol w:w="7491"/>
      </w:tblGrid>
      <w:tr w:rsidR="00944A2A" w:rsidTr="00944A2A">
        <w:trPr>
          <w:trHeight w:val="679"/>
        </w:trPr>
        <w:tc>
          <w:tcPr>
            <w:tcW w:w="1971" w:type="dxa"/>
            <w:vAlign w:val="center"/>
          </w:tcPr>
          <w:p w:rsidR="00944A2A" w:rsidRDefault="00944A2A" w:rsidP="00944A2A">
            <w:pPr>
              <w:tabs>
                <w:tab w:val="left" w:pos="458"/>
                <w:tab w:val="left" w:pos="1145"/>
                <w:tab w:val="left" w:pos="3893"/>
              </w:tabs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491" w:type="dxa"/>
          </w:tcPr>
          <w:p w:rsidR="00944A2A" w:rsidRDefault="00944A2A" w:rsidP="00944A2A">
            <w:pPr>
              <w:tabs>
                <w:tab w:val="left" w:pos="458"/>
                <w:tab w:val="left" w:pos="1145"/>
                <w:tab w:val="left" w:pos="3893"/>
              </w:tabs>
            </w:pPr>
          </w:p>
        </w:tc>
      </w:tr>
      <w:tr w:rsidR="00944A2A" w:rsidTr="00944A2A">
        <w:trPr>
          <w:trHeight w:val="679"/>
        </w:trPr>
        <w:tc>
          <w:tcPr>
            <w:tcW w:w="1971" w:type="dxa"/>
            <w:vAlign w:val="center"/>
          </w:tcPr>
          <w:p w:rsidR="00944A2A" w:rsidRDefault="00944A2A" w:rsidP="00944A2A">
            <w:pPr>
              <w:tabs>
                <w:tab w:val="left" w:pos="458"/>
                <w:tab w:val="left" w:pos="1145"/>
                <w:tab w:val="left" w:pos="3893"/>
              </w:tabs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491" w:type="dxa"/>
          </w:tcPr>
          <w:p w:rsidR="00944A2A" w:rsidRDefault="00944A2A" w:rsidP="00944A2A">
            <w:pPr>
              <w:tabs>
                <w:tab w:val="left" w:pos="458"/>
                <w:tab w:val="left" w:pos="1145"/>
                <w:tab w:val="left" w:pos="3893"/>
              </w:tabs>
              <w:ind w:left="142"/>
            </w:pPr>
          </w:p>
        </w:tc>
      </w:tr>
      <w:tr w:rsidR="00944A2A" w:rsidTr="00944A2A">
        <w:trPr>
          <w:trHeight w:val="679"/>
        </w:trPr>
        <w:tc>
          <w:tcPr>
            <w:tcW w:w="1971" w:type="dxa"/>
            <w:vAlign w:val="center"/>
          </w:tcPr>
          <w:p w:rsidR="00944A2A" w:rsidRDefault="00944A2A" w:rsidP="00944A2A">
            <w:pPr>
              <w:tabs>
                <w:tab w:val="left" w:pos="458"/>
                <w:tab w:val="left" w:pos="1145"/>
                <w:tab w:val="left" w:pos="3893"/>
              </w:tabs>
              <w:ind w:left="142"/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7491" w:type="dxa"/>
          </w:tcPr>
          <w:p w:rsidR="00944A2A" w:rsidRDefault="00944A2A" w:rsidP="00944A2A">
            <w:pPr>
              <w:tabs>
                <w:tab w:val="left" w:pos="458"/>
                <w:tab w:val="left" w:pos="1145"/>
                <w:tab w:val="left" w:pos="3893"/>
              </w:tabs>
              <w:ind w:left="142"/>
            </w:pPr>
            <w:r>
              <w:t>〒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-</w:t>
            </w:r>
          </w:p>
        </w:tc>
      </w:tr>
      <w:tr w:rsidR="00944A2A" w:rsidTr="00944A2A">
        <w:trPr>
          <w:trHeight w:val="679"/>
        </w:trPr>
        <w:tc>
          <w:tcPr>
            <w:tcW w:w="1971" w:type="dxa"/>
            <w:vAlign w:val="center"/>
          </w:tcPr>
          <w:p w:rsidR="00944A2A" w:rsidRDefault="00944A2A" w:rsidP="00944A2A">
            <w:pPr>
              <w:tabs>
                <w:tab w:val="left" w:pos="458"/>
                <w:tab w:val="left" w:pos="1145"/>
                <w:tab w:val="left" w:pos="3893"/>
              </w:tabs>
              <w:ind w:left="142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91" w:type="dxa"/>
            <w:vAlign w:val="center"/>
          </w:tcPr>
          <w:p w:rsidR="00944A2A" w:rsidRDefault="00944A2A" w:rsidP="00944A2A">
            <w:pPr>
              <w:tabs>
                <w:tab w:val="left" w:pos="458"/>
                <w:tab w:val="left" w:pos="1145"/>
                <w:tab w:val="left" w:pos="3893"/>
              </w:tabs>
              <w:ind w:left="142"/>
              <w:jc w:val="center"/>
            </w:pPr>
          </w:p>
        </w:tc>
      </w:tr>
      <w:tr w:rsidR="00944A2A" w:rsidTr="00944A2A">
        <w:trPr>
          <w:trHeight w:val="679"/>
        </w:trPr>
        <w:tc>
          <w:tcPr>
            <w:tcW w:w="1971" w:type="dxa"/>
            <w:vAlign w:val="center"/>
          </w:tcPr>
          <w:p w:rsidR="00944A2A" w:rsidRDefault="00944A2A" w:rsidP="00944A2A">
            <w:pPr>
              <w:tabs>
                <w:tab w:val="left" w:pos="458"/>
                <w:tab w:val="left" w:pos="1145"/>
                <w:tab w:val="left" w:pos="3893"/>
              </w:tabs>
              <w:ind w:left="142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91" w:type="dxa"/>
          </w:tcPr>
          <w:p w:rsidR="00944A2A" w:rsidRDefault="00944A2A" w:rsidP="00944A2A">
            <w:pPr>
              <w:tabs>
                <w:tab w:val="left" w:pos="458"/>
                <w:tab w:val="left" w:pos="1145"/>
                <w:tab w:val="left" w:pos="3893"/>
              </w:tabs>
              <w:ind w:left="142"/>
            </w:pPr>
          </w:p>
        </w:tc>
      </w:tr>
    </w:tbl>
    <w:p w:rsidR="00944A2A" w:rsidRDefault="00944A2A" w:rsidP="00D57C1E">
      <w:pPr>
        <w:tabs>
          <w:tab w:val="left" w:pos="458"/>
          <w:tab w:val="left" w:pos="1145"/>
          <w:tab w:val="left" w:pos="3893"/>
        </w:tabs>
        <w:ind w:left="284"/>
      </w:pPr>
    </w:p>
    <w:p w:rsidR="00944A2A" w:rsidRDefault="00944A2A" w:rsidP="00D57C1E">
      <w:pPr>
        <w:tabs>
          <w:tab w:val="left" w:pos="458"/>
          <w:tab w:val="left" w:pos="1145"/>
          <w:tab w:val="left" w:pos="3893"/>
        </w:tabs>
        <w:ind w:left="284"/>
      </w:pPr>
    </w:p>
    <w:sectPr w:rsidR="00944A2A" w:rsidSect="003C32D9">
      <w:pgSz w:w="11906" w:h="16838" w:code="9"/>
      <w:pgMar w:top="1134" w:right="1134" w:bottom="1134" w:left="1134" w:header="851" w:footer="992" w:gutter="0"/>
      <w:pgNumType w:start="1"/>
      <w:cols w:space="425"/>
      <w:vAlign w:val="both"/>
      <w:docGrid w:type="lines" w:linePitch="303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FAF" w:rsidRDefault="00EB5FAF" w:rsidP="00674A98">
      <w:r>
        <w:separator/>
      </w:r>
    </w:p>
  </w:endnote>
  <w:endnote w:type="continuationSeparator" w:id="0">
    <w:p w:rsidR="00EB5FAF" w:rsidRDefault="00EB5FAF" w:rsidP="0067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FAF" w:rsidRDefault="00EB5FAF" w:rsidP="00674A98">
      <w:r>
        <w:separator/>
      </w:r>
    </w:p>
  </w:footnote>
  <w:footnote w:type="continuationSeparator" w:id="0">
    <w:p w:rsidR="00EB5FAF" w:rsidRDefault="00EB5FAF" w:rsidP="00674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1AA"/>
    <w:multiLevelType w:val="hybridMultilevel"/>
    <w:tmpl w:val="0242E04A"/>
    <w:lvl w:ilvl="0" w:tplc="90A820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2D47FD"/>
    <w:multiLevelType w:val="hybridMultilevel"/>
    <w:tmpl w:val="0242E04A"/>
    <w:lvl w:ilvl="0" w:tplc="90A820BC">
      <w:start w:val="1"/>
      <w:numFmt w:val="decimal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1EA2567B"/>
    <w:multiLevelType w:val="hybridMultilevel"/>
    <w:tmpl w:val="0242E04A"/>
    <w:lvl w:ilvl="0" w:tplc="90A820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FB24DF"/>
    <w:multiLevelType w:val="hybridMultilevel"/>
    <w:tmpl w:val="579A382A"/>
    <w:lvl w:ilvl="0" w:tplc="C9ECE0A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287497"/>
    <w:multiLevelType w:val="hybridMultilevel"/>
    <w:tmpl w:val="3A0C619C"/>
    <w:lvl w:ilvl="0" w:tplc="16B464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F564286"/>
    <w:multiLevelType w:val="hybridMultilevel"/>
    <w:tmpl w:val="0242E04A"/>
    <w:lvl w:ilvl="0" w:tplc="90A820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4DE7036"/>
    <w:multiLevelType w:val="hybridMultilevel"/>
    <w:tmpl w:val="30D48634"/>
    <w:lvl w:ilvl="0" w:tplc="16B464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010064"/>
    <w:multiLevelType w:val="hybridMultilevel"/>
    <w:tmpl w:val="577A63C8"/>
    <w:lvl w:ilvl="0" w:tplc="FA369C0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78D675D"/>
    <w:multiLevelType w:val="hybridMultilevel"/>
    <w:tmpl w:val="376EF46C"/>
    <w:lvl w:ilvl="0" w:tplc="4F5830E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83459A5"/>
    <w:multiLevelType w:val="hybridMultilevel"/>
    <w:tmpl w:val="0242E04A"/>
    <w:lvl w:ilvl="0" w:tplc="90A820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C95D0B"/>
    <w:multiLevelType w:val="hybridMultilevel"/>
    <w:tmpl w:val="45449500"/>
    <w:lvl w:ilvl="0" w:tplc="1C0A119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BA8E88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77C30C3"/>
    <w:multiLevelType w:val="hybridMultilevel"/>
    <w:tmpl w:val="0242E04A"/>
    <w:lvl w:ilvl="0" w:tplc="90A820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97E3571"/>
    <w:multiLevelType w:val="hybridMultilevel"/>
    <w:tmpl w:val="E456514E"/>
    <w:lvl w:ilvl="0" w:tplc="103C425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F4B36C3"/>
    <w:multiLevelType w:val="hybridMultilevel"/>
    <w:tmpl w:val="13502530"/>
    <w:lvl w:ilvl="0" w:tplc="26F6FB0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A7F70D5"/>
    <w:multiLevelType w:val="hybridMultilevel"/>
    <w:tmpl w:val="C46E5AFA"/>
    <w:lvl w:ilvl="0" w:tplc="B79A0B82">
      <w:start w:val="1"/>
      <w:numFmt w:val="decimal"/>
      <w:lvlText w:val="（%1）"/>
      <w:lvlJc w:val="righ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64A60FBC"/>
    <w:multiLevelType w:val="hybridMultilevel"/>
    <w:tmpl w:val="DD9647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55C8EDC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hint="eastAsia"/>
        <w:lang w:val="en-US"/>
      </w:rPr>
    </w:lvl>
    <w:lvl w:ilvl="2" w:tplc="6BE228E4">
      <w:start w:val="1"/>
      <w:numFmt w:val="bullet"/>
      <w:lvlText w:val="*"/>
      <w:lvlJc w:val="left"/>
      <w:pPr>
        <w:ind w:left="1260" w:hanging="420"/>
      </w:pPr>
      <w:rPr>
        <w:rFonts w:ascii="MS UI Gothic" w:eastAsia="MS UI Gothic" w:hAnsi="MS UI Gothic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2667109"/>
    <w:multiLevelType w:val="hybridMultilevel"/>
    <w:tmpl w:val="0242E04A"/>
    <w:lvl w:ilvl="0" w:tplc="90A820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2"/>
  </w:num>
  <w:num w:numId="9">
    <w:abstractNumId w:val="13"/>
  </w:num>
  <w:num w:numId="10">
    <w:abstractNumId w:val="1"/>
  </w:num>
  <w:num w:numId="11">
    <w:abstractNumId w:val="2"/>
  </w:num>
  <w:num w:numId="12">
    <w:abstractNumId w:val="5"/>
  </w:num>
  <w:num w:numId="13">
    <w:abstractNumId w:val="9"/>
  </w:num>
  <w:num w:numId="14">
    <w:abstractNumId w:val="11"/>
  </w:num>
  <w:num w:numId="15">
    <w:abstractNumId w:val="16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229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56"/>
    <w:rsid w:val="00027DA1"/>
    <w:rsid w:val="00036EB0"/>
    <w:rsid w:val="000619F6"/>
    <w:rsid w:val="00077A3F"/>
    <w:rsid w:val="000C3004"/>
    <w:rsid w:val="000D530B"/>
    <w:rsid w:val="000F43AD"/>
    <w:rsid w:val="000F56D3"/>
    <w:rsid w:val="00100FC9"/>
    <w:rsid w:val="001410E6"/>
    <w:rsid w:val="0014433B"/>
    <w:rsid w:val="001755C5"/>
    <w:rsid w:val="00195E2F"/>
    <w:rsid w:val="001A6DA3"/>
    <w:rsid w:val="001D6756"/>
    <w:rsid w:val="00207348"/>
    <w:rsid w:val="00214623"/>
    <w:rsid w:val="0022283F"/>
    <w:rsid w:val="00222D88"/>
    <w:rsid w:val="002339A0"/>
    <w:rsid w:val="00233A81"/>
    <w:rsid w:val="0026324D"/>
    <w:rsid w:val="00271943"/>
    <w:rsid w:val="002A0CBB"/>
    <w:rsid w:val="002A51C7"/>
    <w:rsid w:val="002F2F9F"/>
    <w:rsid w:val="002F4291"/>
    <w:rsid w:val="002F5FF9"/>
    <w:rsid w:val="00316D46"/>
    <w:rsid w:val="00323240"/>
    <w:rsid w:val="003258CC"/>
    <w:rsid w:val="00335EB5"/>
    <w:rsid w:val="00393967"/>
    <w:rsid w:val="003A76B8"/>
    <w:rsid w:val="003C32D9"/>
    <w:rsid w:val="003E61B8"/>
    <w:rsid w:val="003F01AE"/>
    <w:rsid w:val="00431A3E"/>
    <w:rsid w:val="004510AD"/>
    <w:rsid w:val="00483C6A"/>
    <w:rsid w:val="004850D6"/>
    <w:rsid w:val="004E0F47"/>
    <w:rsid w:val="004E2D34"/>
    <w:rsid w:val="00556F3F"/>
    <w:rsid w:val="005F187E"/>
    <w:rsid w:val="005F5BDF"/>
    <w:rsid w:val="00613B48"/>
    <w:rsid w:val="00620A20"/>
    <w:rsid w:val="0062713E"/>
    <w:rsid w:val="00636529"/>
    <w:rsid w:val="00647972"/>
    <w:rsid w:val="00651620"/>
    <w:rsid w:val="00674A98"/>
    <w:rsid w:val="0069331B"/>
    <w:rsid w:val="006A5AB0"/>
    <w:rsid w:val="006B476D"/>
    <w:rsid w:val="006C08A4"/>
    <w:rsid w:val="006E1C5D"/>
    <w:rsid w:val="006E213A"/>
    <w:rsid w:val="006F768B"/>
    <w:rsid w:val="00713496"/>
    <w:rsid w:val="007139D3"/>
    <w:rsid w:val="00714963"/>
    <w:rsid w:val="0073244A"/>
    <w:rsid w:val="00745701"/>
    <w:rsid w:val="00747F41"/>
    <w:rsid w:val="00775673"/>
    <w:rsid w:val="00787861"/>
    <w:rsid w:val="007A337D"/>
    <w:rsid w:val="007D77E5"/>
    <w:rsid w:val="007F004B"/>
    <w:rsid w:val="0080308F"/>
    <w:rsid w:val="0081208C"/>
    <w:rsid w:val="00837366"/>
    <w:rsid w:val="0084287B"/>
    <w:rsid w:val="00881468"/>
    <w:rsid w:val="0088183E"/>
    <w:rsid w:val="008E488E"/>
    <w:rsid w:val="008E7CDA"/>
    <w:rsid w:val="00930324"/>
    <w:rsid w:val="00944A2A"/>
    <w:rsid w:val="00947251"/>
    <w:rsid w:val="00955EAF"/>
    <w:rsid w:val="00970CF8"/>
    <w:rsid w:val="009A7974"/>
    <w:rsid w:val="009B71F5"/>
    <w:rsid w:val="009C7B93"/>
    <w:rsid w:val="009E5469"/>
    <w:rsid w:val="009F048C"/>
    <w:rsid w:val="00A04836"/>
    <w:rsid w:val="00A12630"/>
    <w:rsid w:val="00A7224B"/>
    <w:rsid w:val="00A74260"/>
    <w:rsid w:val="00A80D37"/>
    <w:rsid w:val="00AA0622"/>
    <w:rsid w:val="00AA1F43"/>
    <w:rsid w:val="00AC3928"/>
    <w:rsid w:val="00AC71A8"/>
    <w:rsid w:val="00AF5037"/>
    <w:rsid w:val="00B12C22"/>
    <w:rsid w:val="00B26727"/>
    <w:rsid w:val="00B52571"/>
    <w:rsid w:val="00B62B0B"/>
    <w:rsid w:val="00B70B88"/>
    <w:rsid w:val="00B7347C"/>
    <w:rsid w:val="00B77197"/>
    <w:rsid w:val="00BA0DC5"/>
    <w:rsid w:val="00BE3BB2"/>
    <w:rsid w:val="00BE5310"/>
    <w:rsid w:val="00BE640C"/>
    <w:rsid w:val="00C02A59"/>
    <w:rsid w:val="00C22A89"/>
    <w:rsid w:val="00C265EE"/>
    <w:rsid w:val="00C33161"/>
    <w:rsid w:val="00C531A5"/>
    <w:rsid w:val="00C61AD2"/>
    <w:rsid w:val="00CA3D02"/>
    <w:rsid w:val="00CB539E"/>
    <w:rsid w:val="00CD293B"/>
    <w:rsid w:val="00CF744E"/>
    <w:rsid w:val="00D028AA"/>
    <w:rsid w:val="00D0529D"/>
    <w:rsid w:val="00D05B1A"/>
    <w:rsid w:val="00D57C1E"/>
    <w:rsid w:val="00D75820"/>
    <w:rsid w:val="00D76F1F"/>
    <w:rsid w:val="00D83632"/>
    <w:rsid w:val="00D92C93"/>
    <w:rsid w:val="00D94FAB"/>
    <w:rsid w:val="00DC7BFE"/>
    <w:rsid w:val="00DE3C26"/>
    <w:rsid w:val="00DE68DA"/>
    <w:rsid w:val="00E152F5"/>
    <w:rsid w:val="00E76745"/>
    <w:rsid w:val="00E77BED"/>
    <w:rsid w:val="00E9488B"/>
    <w:rsid w:val="00E96DD2"/>
    <w:rsid w:val="00EB5A84"/>
    <w:rsid w:val="00EB5FAF"/>
    <w:rsid w:val="00ED3E70"/>
    <w:rsid w:val="00EE4302"/>
    <w:rsid w:val="00EF2176"/>
    <w:rsid w:val="00F00831"/>
    <w:rsid w:val="00F05410"/>
    <w:rsid w:val="00F1149A"/>
    <w:rsid w:val="00F144B3"/>
    <w:rsid w:val="00F17657"/>
    <w:rsid w:val="00F17662"/>
    <w:rsid w:val="00F42014"/>
    <w:rsid w:val="00F562B9"/>
    <w:rsid w:val="00F65797"/>
    <w:rsid w:val="00F802A3"/>
    <w:rsid w:val="00F9008A"/>
    <w:rsid w:val="00F934AA"/>
    <w:rsid w:val="00F9405A"/>
    <w:rsid w:val="00FB5A17"/>
    <w:rsid w:val="00FD08AD"/>
    <w:rsid w:val="00FD1216"/>
    <w:rsid w:val="00FD518D"/>
    <w:rsid w:val="00FE421A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74CDE75-A062-47FB-915D-9CFE41D0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UI Gothic" w:hAnsi="Times New Roman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7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13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3B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4A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4A98"/>
  </w:style>
  <w:style w:type="paragraph" w:styleId="a8">
    <w:name w:val="footer"/>
    <w:basedOn w:val="a"/>
    <w:link w:val="a9"/>
    <w:uiPriority w:val="99"/>
    <w:unhideWhenUsed/>
    <w:rsid w:val="00674A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4A98"/>
  </w:style>
  <w:style w:type="character" w:styleId="aa">
    <w:name w:val="Hyperlink"/>
    <w:basedOn w:val="a0"/>
    <w:uiPriority w:val="99"/>
    <w:unhideWhenUsed/>
    <w:rsid w:val="00271943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0F43AD"/>
  </w:style>
  <w:style w:type="character" w:customStyle="1" w:styleId="ac">
    <w:name w:val="日付 (文字)"/>
    <w:basedOn w:val="a0"/>
    <w:link w:val="ab"/>
    <w:uiPriority w:val="99"/>
    <w:semiHidden/>
    <w:rsid w:val="000F43AD"/>
  </w:style>
  <w:style w:type="table" w:styleId="ad">
    <w:name w:val="Table Grid"/>
    <w:basedOn w:val="a1"/>
    <w:uiPriority w:val="59"/>
    <w:rsid w:val="00077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ata\&#21332;&#20250;&#25991;&#26360;%20Template\&#21332;&#20250;&#20844;&#2599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52BF-C34A-4D24-8A27-13E7A653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協会公文書</Template>
  <TotalTime>44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協会公文書</vt:lpstr>
    </vt:vector>
  </TitlesOfParts>
  <Company>Toshiba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協会公文書</dc:title>
  <dc:creator>Nakamura</dc:creator>
  <cp:lastModifiedBy>user1</cp:lastModifiedBy>
  <cp:revision>14</cp:revision>
  <cp:lastPrinted>2018-09-04T04:41:00Z</cp:lastPrinted>
  <dcterms:created xsi:type="dcterms:W3CDTF">2018-09-04T06:24:00Z</dcterms:created>
  <dcterms:modified xsi:type="dcterms:W3CDTF">2018-09-06T07:44:00Z</dcterms:modified>
</cp:coreProperties>
</file>